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E12DB9" w:rsidP="003079B0">
      <w:pPr>
        <w:pStyle w:val="3"/>
      </w:pPr>
      <w:r w:rsidRPr="00E12DB9">
        <w:rPr>
          <w:b w:val="0"/>
          <w:noProof/>
          <w:sz w:val="16"/>
          <w:szCs w:val="16"/>
        </w:rPr>
        <w:pict>
          <v:rect id="_x0000_s1027" style="position:absolute;left:0;text-align:left;margin-left:-18pt;margin-top:-59.35pt;width:549pt;height:774pt;z-index:251657728" filled="f"/>
        </w:pict>
      </w:r>
      <w:r w:rsidR="009305C7">
        <w:t>ΥΠΕΥΘΥΝΗ ΔΗΛΩΣΗ</w:t>
      </w:r>
    </w:p>
    <w:p w:rsidR="009305C7" w:rsidRDefault="009305C7" w:rsidP="003079B0">
      <w:pPr>
        <w:pStyle w:val="3"/>
      </w:pPr>
      <w:r>
        <w:t xml:space="preserve"> </w:t>
      </w:r>
      <w:r>
        <w:rPr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E9761F" w:rsidRDefault="00FD1418" w:rsidP="0010639D">
            <w:pPr>
              <w:spacing w:before="240"/>
              <w:ind w:right="-6878"/>
              <w:rPr>
                <w:rFonts w:ascii="Arial" w:hAnsi="Arial" w:cs="Arial"/>
                <w:b/>
                <w:sz w:val="28"/>
                <w:szCs w:val="28"/>
              </w:rPr>
            </w:pPr>
            <w:r w:rsidRPr="00E9761F">
              <w:rPr>
                <w:rFonts w:ascii="Arial" w:hAnsi="Arial" w:cs="Arial"/>
                <w:b/>
              </w:rPr>
              <w:t xml:space="preserve">         </w:t>
            </w:r>
            <w:r w:rsidR="0010639D">
              <w:rPr>
                <w:rFonts w:ascii="Arial" w:hAnsi="Arial" w:cs="Arial"/>
                <w:b/>
              </w:rPr>
              <w:t xml:space="preserve">κ. </w:t>
            </w:r>
            <w:r w:rsidR="00E9761F">
              <w:rPr>
                <w:rFonts w:ascii="Arial" w:hAnsi="Arial" w:cs="Arial"/>
                <w:b/>
              </w:rPr>
              <w:t>Δ/</w:t>
            </w:r>
            <w:proofErr w:type="spellStart"/>
            <w:r w:rsidR="0010639D">
              <w:rPr>
                <w:rFonts w:ascii="Arial" w:hAnsi="Arial" w:cs="Arial"/>
                <w:b/>
              </w:rPr>
              <w:t>ντρια</w:t>
            </w:r>
            <w:proofErr w:type="spellEnd"/>
            <w:r w:rsidR="0010639D">
              <w:rPr>
                <w:rFonts w:ascii="Arial" w:hAnsi="Arial" w:cs="Arial"/>
                <w:b/>
              </w:rPr>
              <w:t xml:space="preserve"> 12ου Δημοτικού Σχολείου Βέροιας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C07F1E" w:rsidRDefault="009305C7">
            <w:pPr>
              <w:spacing w:before="24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566959" w:rsidRDefault="009305C7">
            <w:pPr>
              <w:spacing w:before="240"/>
              <w:ind w:right="-6878"/>
              <w:rPr>
                <w:rFonts w:ascii="Arial" w:hAnsi="Arial" w:cs="Arial"/>
                <w:b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E9761F" w:rsidRDefault="009305C7">
            <w:pPr>
              <w:spacing w:before="240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E9761F" w:rsidRDefault="009305C7">
            <w:pPr>
              <w:spacing w:before="240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566959" w:rsidRDefault="009305C7">
            <w:pPr>
              <w:spacing w:before="240"/>
              <w:ind w:right="-2332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566959" w:rsidRDefault="009305C7">
            <w:pPr>
              <w:spacing w:before="240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4D3D45" w:rsidRDefault="009305C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9305C7" w:rsidRPr="00566959" w:rsidRDefault="009305C7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566959">
              <w:rPr>
                <w:rFonts w:ascii="Arial" w:hAnsi="Arial" w:cs="Arial"/>
              </w:rPr>
              <w:t>Τηλ</w:t>
            </w:r>
            <w:proofErr w:type="spellEnd"/>
            <w:r w:rsidRPr="00566959">
              <w:rPr>
                <w:rFonts w:ascii="Arial" w:hAnsi="Arial" w:cs="Arial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E9761F" w:rsidRDefault="009305C7">
            <w:pPr>
              <w:spacing w:before="240"/>
              <w:rPr>
                <w:rFonts w:ascii="Arial" w:hAnsi="Arial" w:cs="Arial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566959" w:rsidRDefault="00E9761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Βέροια </w:t>
            </w: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566959" w:rsidRDefault="009305C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09684E" w:rsidRDefault="009305C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566959" w:rsidRDefault="0009684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  <w:r w:rsidR="008E62F3">
              <w:rPr>
                <w:rFonts w:ascii="Arial" w:hAnsi="Arial" w:cs="Arial"/>
              </w:rPr>
              <w:t>32</w:t>
            </w: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2"/>
      </w:tblGrid>
      <w:tr w:rsidR="009305C7" w:rsidTr="00D35F2F">
        <w:trPr>
          <w:trHeight w:val="380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FB0168" w:rsidRDefault="009305C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9305C7" w:rsidRPr="00572C3E" w:rsidRDefault="009305C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FB0168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FB0168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FB0168">
              <w:rPr>
                <w:rFonts w:ascii="Arial" w:hAnsi="Arial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:rsidR="00572C3E" w:rsidRPr="009417C5" w:rsidRDefault="00572C3E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4D3F09" w:rsidRDefault="004D3F09" w:rsidP="004D3F09">
            <w:pPr>
              <w:pStyle w:val="1"/>
              <w:spacing w:line="360" w:lineRule="auto"/>
              <w:jc w:val="both"/>
              <w:textAlignment w:val="baseline"/>
              <w:rPr>
                <w:rFonts w:asciiTheme="minorHAnsi" w:hAnsiTheme="minorHAnsi" w:cs="Arial"/>
                <w:b w:val="0"/>
                <w:sz w:val="24"/>
              </w:rPr>
            </w:pPr>
            <w:r>
              <w:rPr>
                <w:rFonts w:asciiTheme="minorHAnsi" w:hAnsiTheme="minorHAnsi" w:cs="Arial"/>
                <w:b w:val="0"/>
                <w:sz w:val="24"/>
              </w:rPr>
              <w:t>Επιθυμώ και παρακαλώ να εγγράψετε το παιδί μου ...............................................................................   μαθητή/</w:t>
            </w:r>
            <w:proofErr w:type="spellStart"/>
            <w:r>
              <w:rPr>
                <w:rFonts w:asciiTheme="minorHAnsi" w:hAnsiTheme="minorHAnsi" w:cs="Arial"/>
                <w:b w:val="0"/>
                <w:sz w:val="24"/>
              </w:rPr>
              <w:t>τρια</w:t>
            </w:r>
            <w:proofErr w:type="spellEnd"/>
            <w:r>
              <w:rPr>
                <w:rFonts w:asciiTheme="minorHAnsi" w:hAnsiTheme="minorHAnsi" w:cs="Arial"/>
                <w:b w:val="0"/>
                <w:sz w:val="24"/>
              </w:rPr>
              <w:t xml:space="preserve"> της ...... τάξης του 12ου Δημοτικού Σχολείου Βέροιας στον/στους παρακάτω εκπαιδευτικούς ομίλους του Σχολείου μας (σημειώστε με Χ ανάλογα)</w:t>
            </w:r>
            <w:r w:rsidR="00D35F2F">
              <w:rPr>
                <w:rFonts w:asciiTheme="minorHAnsi" w:hAnsiTheme="minorHAnsi" w:cs="Arial"/>
                <w:b w:val="0"/>
                <w:sz w:val="24"/>
              </w:rPr>
              <w:t>. Μπορείτε να επιλέξετε έως και δύο (2) ομίλους</w:t>
            </w:r>
            <w:r>
              <w:rPr>
                <w:rFonts w:asciiTheme="minorHAnsi" w:hAnsiTheme="minorHAnsi" w:cs="Arial"/>
                <w:b w:val="0"/>
                <w:sz w:val="24"/>
              </w:rPr>
              <w:t xml:space="preserve">: </w:t>
            </w:r>
          </w:p>
          <w:p w:rsidR="004D3F09" w:rsidRDefault="004C02CA" w:rsidP="004D3F09">
            <w:pPr>
              <w:pStyle w:val="1"/>
              <w:spacing w:line="360" w:lineRule="auto"/>
              <w:jc w:val="both"/>
              <w:textAlignment w:val="baseline"/>
              <w:rPr>
                <w:rFonts w:asciiTheme="minorHAnsi" w:hAnsiTheme="minorHAnsi" w:cs="Arial"/>
                <w:b w:val="0"/>
                <w:sz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9" style="position:absolute;left:0;text-align:left;margin-left:13.7pt;margin-top:21.75pt;width:16.5pt;height:15.75pt;z-index:251659776"/>
              </w:pict>
            </w:r>
            <w:r>
              <w:rPr>
                <w:rFonts w:asciiTheme="minorHAnsi" w:hAnsiTheme="minorHAnsi" w:cs="Arial"/>
                <w:b w:val="0"/>
                <w:noProof/>
                <w:sz w:val="24"/>
              </w:rPr>
              <w:pict>
                <v:rect id="_x0000_s1028" style="position:absolute;left:0;text-align:left;margin-left:17.45pt;margin-top:.75pt;width:16.5pt;height:15.75pt;z-index:251658752"/>
              </w:pict>
            </w:r>
            <w:r w:rsidR="004D3F09">
              <w:rPr>
                <w:rFonts w:asciiTheme="minorHAnsi" w:hAnsiTheme="minorHAnsi" w:cs="Arial"/>
                <w:b w:val="0"/>
                <w:sz w:val="24"/>
              </w:rPr>
              <w:t xml:space="preserve">1.   </w:t>
            </w:r>
            <w:r>
              <w:rPr>
                <w:rFonts w:asciiTheme="minorHAnsi" w:hAnsiTheme="minorHAnsi" w:cs="Arial"/>
                <w:b w:val="0"/>
                <w:sz w:val="24"/>
              </w:rPr>
              <w:t xml:space="preserve">       Ό</w:t>
            </w:r>
            <w:r w:rsidR="004D3F09">
              <w:rPr>
                <w:rFonts w:asciiTheme="minorHAnsi" w:hAnsiTheme="minorHAnsi" w:cs="Arial"/>
                <w:b w:val="0"/>
                <w:sz w:val="24"/>
              </w:rPr>
              <w:t xml:space="preserve">μιλος "ΧΟΡΩΔΙΑ", κάθε Πέμπτη 13.20 - 14.15.  </w:t>
            </w:r>
          </w:p>
          <w:p w:rsidR="004D3F09" w:rsidRDefault="004D3F09" w:rsidP="004D3F09">
            <w:pPr>
              <w:pStyle w:val="1"/>
              <w:spacing w:line="360" w:lineRule="auto"/>
              <w:jc w:val="both"/>
              <w:textAlignment w:val="baseline"/>
              <w:rPr>
                <w:rFonts w:asciiTheme="minorHAnsi" w:hAnsiTheme="minorHAnsi" w:cs="Arial"/>
                <w:b w:val="0"/>
                <w:sz w:val="24"/>
              </w:rPr>
            </w:pPr>
            <w:r>
              <w:rPr>
                <w:rFonts w:asciiTheme="minorHAnsi" w:hAnsiTheme="minorHAnsi" w:cs="Arial"/>
                <w:b w:val="0"/>
                <w:sz w:val="24"/>
              </w:rPr>
              <w:t xml:space="preserve">2. </w:t>
            </w:r>
            <w:r w:rsidR="004C02CA">
              <w:rPr>
                <w:rFonts w:asciiTheme="minorHAnsi" w:hAnsiTheme="minorHAnsi" w:cs="Arial"/>
                <w:b w:val="0"/>
                <w:sz w:val="24"/>
              </w:rPr>
              <w:t xml:space="preserve">         </w:t>
            </w:r>
            <w:r>
              <w:rPr>
                <w:rFonts w:asciiTheme="minorHAnsi" w:hAnsiTheme="minorHAnsi" w:cs="Arial"/>
                <w:b w:val="0"/>
                <w:sz w:val="24"/>
              </w:rPr>
              <w:t>Όμιλος "ΠΑΡΑΔΟΣΙΑΚΟΙ ΧΟΡΟΙ", κάθε Τετάρτη 13.20 -14.15.</w:t>
            </w:r>
          </w:p>
          <w:p w:rsidR="00D35F2F" w:rsidRPr="00D35F2F" w:rsidRDefault="00D35F2F" w:rsidP="00D35F2F"/>
          <w:p w:rsidR="004D3F09" w:rsidRDefault="004D3F09" w:rsidP="004D3F09">
            <w:r>
              <w:t>Δηλώνω υπεύθυνα πως ο/η υπογράφων/</w:t>
            </w:r>
            <w:proofErr w:type="spellStart"/>
            <w:r>
              <w:t>ουσα</w:t>
            </w:r>
            <w:proofErr w:type="spellEnd"/>
            <w:r>
              <w:t xml:space="preserve"> γονέας είμαι υπεύθυνη για τη  ασφαλή αποχώρηση του παιδιού μου από το Σχολείο μετά τη λειτουργία του εκπαιδευτικού ομίλου. </w:t>
            </w:r>
          </w:p>
          <w:p w:rsidR="00D35F2F" w:rsidRPr="004D3F09" w:rsidRDefault="00D35F2F" w:rsidP="004D3F09"/>
          <w:p w:rsidR="00572C3E" w:rsidRPr="00572C3E" w:rsidRDefault="00572C3E" w:rsidP="004D3F09">
            <w:pPr>
              <w:pStyle w:val="1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5C7" w:rsidTr="00D35F2F">
        <w:trPr>
          <w:trHeight w:val="271"/>
        </w:trPr>
        <w:tc>
          <w:tcPr>
            <w:tcW w:w="105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048F" w:rsidRPr="00D35F2F" w:rsidRDefault="0095048F" w:rsidP="0010639D">
            <w:pPr>
              <w:spacing w:before="60" w:line="360" w:lineRule="auto"/>
              <w:ind w:right="125"/>
              <w:jc w:val="both"/>
              <w:rPr>
                <w:rFonts w:ascii="Arial" w:hAnsi="Arial" w:cs="Arial"/>
              </w:rPr>
            </w:pPr>
          </w:p>
          <w:p w:rsidR="0095048F" w:rsidRDefault="0095048F" w:rsidP="0010639D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</w:p>
          <w:p w:rsidR="0095048F" w:rsidRPr="0035013A" w:rsidRDefault="0095048F" w:rsidP="0010639D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FB0168" w:rsidRPr="001861BC" w:rsidRDefault="00FB0168" w:rsidP="00FB0168">
      <w:pPr>
        <w:pStyle w:val="a6"/>
        <w:ind w:left="0" w:right="484"/>
        <w:jc w:val="center"/>
        <w:rPr>
          <w:sz w:val="22"/>
          <w:szCs w:val="22"/>
        </w:rPr>
      </w:pPr>
      <w:r>
        <w:rPr>
          <w:sz w:val="16"/>
        </w:rPr>
        <w:t xml:space="preserve">                                                                                                          </w:t>
      </w:r>
      <w:r w:rsidR="0035013A">
        <w:rPr>
          <w:sz w:val="22"/>
          <w:szCs w:val="22"/>
        </w:rPr>
        <w:t xml:space="preserve">Βέροια, </w:t>
      </w:r>
      <w:r w:rsidR="00D362A6">
        <w:rPr>
          <w:sz w:val="22"/>
          <w:szCs w:val="22"/>
        </w:rPr>
        <w:t xml:space="preserve"> </w:t>
      </w:r>
      <w:r w:rsidR="004C02CA">
        <w:rPr>
          <w:sz w:val="22"/>
          <w:szCs w:val="22"/>
        </w:rPr>
        <w:t>25</w:t>
      </w:r>
      <w:r w:rsidR="009417C5">
        <w:rPr>
          <w:sz w:val="22"/>
          <w:szCs w:val="22"/>
        </w:rPr>
        <w:t xml:space="preserve"> </w:t>
      </w:r>
      <w:r w:rsidR="0035013A">
        <w:rPr>
          <w:sz w:val="22"/>
          <w:szCs w:val="22"/>
        </w:rPr>
        <w:t xml:space="preserve">/ </w:t>
      </w:r>
      <w:r w:rsidR="00D362A6" w:rsidRPr="001861BC">
        <w:rPr>
          <w:sz w:val="22"/>
          <w:szCs w:val="22"/>
        </w:rPr>
        <w:t>0</w:t>
      </w:r>
      <w:r w:rsidR="004C02CA">
        <w:rPr>
          <w:sz w:val="22"/>
          <w:szCs w:val="22"/>
        </w:rPr>
        <w:t>9</w:t>
      </w:r>
      <w:r>
        <w:rPr>
          <w:sz w:val="22"/>
          <w:szCs w:val="22"/>
        </w:rPr>
        <w:t xml:space="preserve"> / 20</w:t>
      </w:r>
      <w:r w:rsidR="00D362A6">
        <w:rPr>
          <w:sz w:val="22"/>
          <w:szCs w:val="22"/>
        </w:rPr>
        <w:t>2</w:t>
      </w:r>
      <w:r w:rsidR="00D362A6" w:rsidRPr="001861BC">
        <w:rPr>
          <w:sz w:val="22"/>
          <w:szCs w:val="22"/>
        </w:rPr>
        <w:t>2</w:t>
      </w:r>
    </w:p>
    <w:p w:rsidR="00FB0168" w:rsidRDefault="00FB0168" w:rsidP="00FB0168">
      <w:pPr>
        <w:pStyle w:val="a6"/>
        <w:ind w:left="0" w:right="484"/>
        <w:jc w:val="center"/>
        <w:rPr>
          <w:sz w:val="22"/>
          <w:szCs w:val="22"/>
        </w:rPr>
      </w:pPr>
    </w:p>
    <w:p w:rsidR="009305C7" w:rsidRDefault="00FB0168" w:rsidP="00FB0168">
      <w:pPr>
        <w:pStyle w:val="a6"/>
        <w:ind w:left="0" w:right="4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9305C7" w:rsidRPr="00FB0168">
        <w:rPr>
          <w:sz w:val="22"/>
          <w:szCs w:val="22"/>
        </w:rPr>
        <w:t xml:space="preserve"> </w:t>
      </w:r>
      <w:r w:rsidR="009417C5">
        <w:rPr>
          <w:sz w:val="22"/>
          <w:szCs w:val="22"/>
        </w:rPr>
        <w:t>Η</w:t>
      </w:r>
      <w:r w:rsidR="009305C7" w:rsidRPr="00FB0168">
        <w:rPr>
          <w:sz w:val="22"/>
          <w:szCs w:val="22"/>
        </w:rPr>
        <w:t xml:space="preserve"> </w:t>
      </w:r>
      <w:r w:rsidR="00B55C2A">
        <w:rPr>
          <w:sz w:val="22"/>
          <w:szCs w:val="22"/>
        </w:rPr>
        <w:t xml:space="preserve"> </w:t>
      </w:r>
      <w:r w:rsidR="008E62F3">
        <w:rPr>
          <w:sz w:val="22"/>
          <w:szCs w:val="22"/>
        </w:rPr>
        <w:t>Δηλ</w:t>
      </w:r>
      <w:r w:rsidR="009417C5">
        <w:rPr>
          <w:sz w:val="22"/>
          <w:szCs w:val="22"/>
        </w:rPr>
        <w:t>ούσα</w:t>
      </w:r>
    </w:p>
    <w:p w:rsidR="00566959" w:rsidRPr="00FB0168" w:rsidRDefault="00566959" w:rsidP="00FB0168">
      <w:pPr>
        <w:pStyle w:val="a6"/>
        <w:ind w:left="0" w:right="484"/>
        <w:jc w:val="center"/>
        <w:rPr>
          <w:sz w:val="22"/>
          <w:szCs w:val="22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FB0168" w:rsidRPr="00D362A6" w:rsidRDefault="00FB0168" w:rsidP="00FB0168">
      <w:pPr>
        <w:pStyle w:val="a6"/>
        <w:ind w:left="0" w:right="484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</w:t>
      </w:r>
      <w:r w:rsidR="00307967">
        <w:rPr>
          <w:sz w:val="24"/>
        </w:rPr>
        <w:t xml:space="preserve"> </w:t>
      </w:r>
    </w:p>
    <w:p w:rsidR="009305C7" w:rsidRDefault="00FB0168" w:rsidP="00566959">
      <w:pPr>
        <w:pStyle w:val="a6"/>
        <w:ind w:left="0" w:right="484"/>
        <w:rPr>
          <w:sz w:val="18"/>
        </w:rPr>
      </w:pPr>
      <w:r>
        <w:t xml:space="preserve">                                                                                                                      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B0168" w:rsidRDefault="009305C7" w:rsidP="00FB016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 w:rsidP="00FB0168">
      <w:pPr>
        <w:pStyle w:val="a6"/>
        <w:jc w:val="both"/>
        <w:rPr>
          <w:sz w:val="18"/>
        </w:rPr>
      </w:pPr>
      <w:r>
        <w:rPr>
          <w:sz w:val="18"/>
        </w:rPr>
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5767F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B9" w:rsidRDefault="005167B9">
      <w:r>
        <w:separator/>
      </w:r>
    </w:p>
  </w:endnote>
  <w:endnote w:type="continuationSeparator" w:id="0">
    <w:p w:rsidR="005167B9" w:rsidRDefault="0051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B9" w:rsidRDefault="005167B9">
      <w:r>
        <w:separator/>
      </w:r>
    </w:p>
  </w:footnote>
  <w:footnote w:type="continuationSeparator" w:id="0">
    <w:p w:rsidR="005167B9" w:rsidRDefault="00516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DC021E">
      <w:tc>
        <w:tcPr>
          <w:tcW w:w="10420" w:type="dxa"/>
        </w:tcPr>
        <w:p w:rsidR="00DC021E" w:rsidRDefault="00E12DB9" w:rsidP="003B75B7">
          <w:pPr>
            <w:pStyle w:val="a3"/>
            <w:jc w:val="center"/>
            <w:rPr>
              <w:b/>
              <w:bCs/>
              <w:sz w:val="16"/>
            </w:rPr>
          </w:pPr>
          <w:r w:rsidRPr="00E12DB9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DC021E" w:rsidRDefault="00DC02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1E" w:rsidRDefault="00DC02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2560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09684E"/>
    <w:rsid w:val="00097002"/>
    <w:rsid w:val="0010639D"/>
    <w:rsid w:val="001321CF"/>
    <w:rsid w:val="001861BC"/>
    <w:rsid w:val="00307967"/>
    <w:rsid w:val="003079B0"/>
    <w:rsid w:val="0035013A"/>
    <w:rsid w:val="00380284"/>
    <w:rsid w:val="003833B8"/>
    <w:rsid w:val="003A0F2F"/>
    <w:rsid w:val="003B0A7C"/>
    <w:rsid w:val="003B75B7"/>
    <w:rsid w:val="003C4062"/>
    <w:rsid w:val="00433327"/>
    <w:rsid w:val="004C02CA"/>
    <w:rsid w:val="004D3D45"/>
    <w:rsid w:val="004D3F09"/>
    <w:rsid w:val="004D7DAA"/>
    <w:rsid w:val="00506229"/>
    <w:rsid w:val="005167B9"/>
    <w:rsid w:val="00521BF2"/>
    <w:rsid w:val="00566959"/>
    <w:rsid w:val="005729A7"/>
    <w:rsid w:val="00572C3E"/>
    <w:rsid w:val="005767FD"/>
    <w:rsid w:val="0068556B"/>
    <w:rsid w:val="0069640C"/>
    <w:rsid w:val="00856469"/>
    <w:rsid w:val="00875098"/>
    <w:rsid w:val="008E62F3"/>
    <w:rsid w:val="008F342E"/>
    <w:rsid w:val="009043E2"/>
    <w:rsid w:val="0091776E"/>
    <w:rsid w:val="009305C7"/>
    <w:rsid w:val="009417C5"/>
    <w:rsid w:val="0095048F"/>
    <w:rsid w:val="009943C4"/>
    <w:rsid w:val="009F24BB"/>
    <w:rsid w:val="00AC64F1"/>
    <w:rsid w:val="00B0112D"/>
    <w:rsid w:val="00B55C2A"/>
    <w:rsid w:val="00B956DA"/>
    <w:rsid w:val="00C07F1E"/>
    <w:rsid w:val="00C24FA2"/>
    <w:rsid w:val="00C42F94"/>
    <w:rsid w:val="00CF178D"/>
    <w:rsid w:val="00D35F2F"/>
    <w:rsid w:val="00D362A6"/>
    <w:rsid w:val="00D52517"/>
    <w:rsid w:val="00DC021E"/>
    <w:rsid w:val="00DC3977"/>
    <w:rsid w:val="00E12DB9"/>
    <w:rsid w:val="00E9761F"/>
    <w:rsid w:val="00EF00B3"/>
    <w:rsid w:val="00FB0168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7FD"/>
    <w:rPr>
      <w:sz w:val="24"/>
      <w:szCs w:val="24"/>
    </w:rPr>
  </w:style>
  <w:style w:type="paragraph" w:styleId="1">
    <w:name w:val="heading 1"/>
    <w:basedOn w:val="a"/>
    <w:next w:val="a"/>
    <w:qFormat/>
    <w:rsid w:val="005767F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67F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767F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767F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67F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67F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67F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67F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67F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67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67F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767F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767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767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767F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767F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2</Pages>
  <Words>279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12o dimotiko</cp:lastModifiedBy>
  <cp:revision>2</cp:revision>
  <cp:lastPrinted>2022-09-28T06:30:00Z</cp:lastPrinted>
  <dcterms:created xsi:type="dcterms:W3CDTF">2022-09-28T06:46:00Z</dcterms:created>
  <dcterms:modified xsi:type="dcterms:W3CDTF">2022-09-28T06:46:00Z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