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C703E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CF7644" w:rsidRDefault="006A4837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12ο ΔΗΜΟΤΙΚΟ ΣΧΟΛΕΙΟ ΒΕΡΟΙΑΣ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F22894" w:rsidRDefault="009305C7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F22894" w:rsidRDefault="009305C7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05C7" w:rsidTr="00271313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 w:rsidTr="00271313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 w:rsidTr="00271313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05C7" w:rsidTr="00271313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 w:rsidTr="00271313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62"/>
      </w:tblGrid>
      <w:tr w:rsidR="009305C7">
        <w:trPr>
          <w:trHeight w:val="438"/>
        </w:trPr>
        <w:tc>
          <w:tcPr>
            <w:tcW w:w="10562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6A4837" w:rsidRDefault="009305C7" w:rsidP="006A4837">
            <w:pPr>
              <w:spacing w:line="360" w:lineRule="auto"/>
              <w:ind w:right="124"/>
              <w:rPr>
                <w:rFonts w:asciiTheme="majorHAnsi" w:hAnsiTheme="majorHAnsi" w:cs="Arial"/>
              </w:rPr>
            </w:pPr>
            <w:r w:rsidRPr="006A4837">
              <w:rPr>
                <w:rFonts w:asciiTheme="majorHAnsi" w:hAnsiTheme="majorHAnsi" w:cs="Arial"/>
              </w:rPr>
              <w:lastRenderedPageBreak/>
              <w:t xml:space="preserve">Με ατομική μου ευθύνη και γνωρίζοντας τις κυρώσεις </w:t>
            </w:r>
            <w:r w:rsidRPr="006A4837">
              <w:rPr>
                <w:rFonts w:asciiTheme="majorHAnsi" w:hAnsiTheme="majorHAnsi" w:cs="Arial"/>
                <w:vertAlign w:val="superscript"/>
              </w:rPr>
              <w:t>(3)</w:t>
            </w:r>
            <w:r w:rsidRPr="006A4837">
              <w:rPr>
                <w:rFonts w:asciiTheme="majorHAnsi" w:hAnsiTheme="majorHAnsi" w:cs="Arial"/>
              </w:rPr>
              <w:t xml:space="preserve">, που προβλέπονται από τις διατάξεις </w:t>
            </w:r>
            <w:r w:rsidR="006A4837" w:rsidRPr="006A4837">
              <w:rPr>
                <w:rFonts w:asciiTheme="majorHAnsi" w:hAnsiTheme="majorHAnsi" w:cs="Arial"/>
              </w:rPr>
              <w:t xml:space="preserve"> </w:t>
            </w:r>
            <w:r w:rsidRPr="006A4837">
              <w:rPr>
                <w:rFonts w:asciiTheme="majorHAnsi" w:hAnsiTheme="majorHAnsi" w:cs="Arial"/>
              </w:rPr>
              <w:t>της παρ. 6 του άρθρου 22 του Ν. 1599/1986, δηλώνω ότι:</w:t>
            </w:r>
          </w:p>
          <w:p w:rsidR="006A4837" w:rsidRPr="006A4837" w:rsidRDefault="006A4837" w:rsidP="006A4837">
            <w:pPr>
              <w:spacing w:line="360" w:lineRule="auto"/>
              <w:ind w:right="124"/>
              <w:rPr>
                <w:rFonts w:asciiTheme="majorHAnsi" w:hAnsiTheme="majorHAnsi"/>
              </w:rPr>
            </w:pPr>
            <w:r w:rsidRPr="006A4837">
              <w:rPr>
                <w:rFonts w:asciiTheme="majorHAnsi" w:hAnsiTheme="majorHAnsi"/>
                <w:lang w:val="en-GB"/>
              </w:rPr>
              <w:t>O</w:t>
            </w:r>
            <w:r w:rsidRPr="006A4837">
              <w:rPr>
                <w:rFonts w:asciiTheme="majorHAnsi" w:hAnsiTheme="majorHAnsi"/>
              </w:rPr>
              <w:t xml:space="preserve"> /η μαθητής/α της Α΄  τάξης ............................................................................... </w:t>
            </w:r>
          </w:p>
          <w:p w:rsidR="006A4837" w:rsidRPr="006A4837" w:rsidRDefault="006A4837" w:rsidP="006A4837">
            <w:pPr>
              <w:spacing w:line="360" w:lineRule="auto"/>
              <w:ind w:right="124"/>
              <w:rPr>
                <w:rFonts w:asciiTheme="majorHAnsi" w:hAnsiTheme="majorHAnsi"/>
              </w:rPr>
            </w:pPr>
            <w:r w:rsidRPr="006A4837">
              <w:rPr>
                <w:rFonts w:asciiTheme="majorHAnsi" w:hAnsiTheme="majorHAnsi"/>
              </w:rPr>
              <w:t>θα αποχωρεί από το σχολείο μετά το πέρας των μαθημάτων με:</w:t>
            </w:r>
          </w:p>
          <w:p w:rsidR="006A4837" w:rsidRPr="006A4837" w:rsidRDefault="006A4837" w:rsidP="006A4837">
            <w:pPr>
              <w:spacing w:line="360" w:lineRule="auto"/>
              <w:ind w:right="124"/>
              <w:rPr>
                <w:rFonts w:asciiTheme="majorHAnsi" w:hAnsiTheme="majorHAnsi"/>
              </w:rPr>
            </w:pPr>
            <w:r w:rsidRPr="006A4837">
              <w:rPr>
                <w:rFonts w:asciiTheme="majorHAnsi" w:hAnsiTheme="majorHAnsi"/>
              </w:rPr>
              <w:t>1. ................................................................................................................ (</w:t>
            </w:r>
            <w:proofErr w:type="spellStart"/>
            <w:r w:rsidRPr="006A4837">
              <w:rPr>
                <w:rFonts w:asciiTheme="majorHAnsi" w:hAnsiTheme="majorHAnsi"/>
              </w:rPr>
              <w:t>Τηλ</w:t>
            </w:r>
            <w:proofErr w:type="spellEnd"/>
            <w:r w:rsidRPr="006A4837">
              <w:rPr>
                <w:rFonts w:asciiTheme="majorHAnsi" w:hAnsiTheme="majorHAnsi"/>
              </w:rPr>
              <w:t>. ...............................)</w:t>
            </w:r>
          </w:p>
          <w:p w:rsidR="006A4837" w:rsidRPr="006A4837" w:rsidRDefault="006A4837" w:rsidP="006A4837">
            <w:pPr>
              <w:spacing w:line="360" w:lineRule="auto"/>
              <w:ind w:right="124"/>
              <w:rPr>
                <w:rFonts w:asciiTheme="majorHAnsi" w:hAnsiTheme="majorHAnsi"/>
              </w:rPr>
            </w:pPr>
            <w:r w:rsidRPr="006A4837">
              <w:rPr>
                <w:rFonts w:asciiTheme="majorHAnsi" w:hAnsiTheme="majorHAnsi"/>
              </w:rPr>
              <w:t xml:space="preserve"> ή με</w:t>
            </w:r>
          </w:p>
          <w:p w:rsidR="006A4837" w:rsidRPr="006A4837" w:rsidRDefault="006A4837" w:rsidP="006A4837">
            <w:pPr>
              <w:spacing w:line="360" w:lineRule="auto"/>
              <w:ind w:right="124"/>
              <w:rPr>
                <w:rFonts w:asciiTheme="majorHAnsi" w:hAnsiTheme="majorHAnsi"/>
              </w:rPr>
            </w:pPr>
            <w:r w:rsidRPr="006A4837">
              <w:rPr>
                <w:rFonts w:asciiTheme="majorHAnsi" w:hAnsiTheme="majorHAnsi"/>
              </w:rPr>
              <w:t>2. ................................................................................................................(</w:t>
            </w:r>
            <w:proofErr w:type="spellStart"/>
            <w:r w:rsidRPr="006A4837">
              <w:rPr>
                <w:rFonts w:asciiTheme="majorHAnsi" w:hAnsiTheme="majorHAnsi"/>
              </w:rPr>
              <w:t>Τηλ</w:t>
            </w:r>
            <w:proofErr w:type="spellEnd"/>
            <w:r w:rsidRPr="006A4837">
              <w:rPr>
                <w:rFonts w:asciiTheme="majorHAnsi" w:hAnsiTheme="majorHAnsi"/>
              </w:rPr>
              <w:t>. .................................)</w:t>
            </w:r>
          </w:p>
          <w:p w:rsidR="006A4837" w:rsidRPr="006A4837" w:rsidRDefault="006A4837" w:rsidP="006A4837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5C7" w:rsidTr="006A4837">
        <w:trPr>
          <w:trHeight w:val="80"/>
        </w:trPr>
        <w:tc>
          <w:tcPr>
            <w:tcW w:w="1056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B0168" w:rsidRPr="004D7DAA" w:rsidRDefault="00FB0168" w:rsidP="004F367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FB0168" w:rsidRPr="00C129CB" w:rsidRDefault="00FB0168" w:rsidP="00FB0168">
      <w:pPr>
        <w:pStyle w:val="a6"/>
        <w:ind w:left="0" w:right="484"/>
        <w:jc w:val="center"/>
        <w:rPr>
          <w:sz w:val="22"/>
          <w:szCs w:val="22"/>
        </w:rPr>
      </w:pPr>
      <w:r>
        <w:rPr>
          <w:sz w:val="16"/>
        </w:rPr>
        <w:t xml:space="preserve">                                                                                                          </w:t>
      </w:r>
      <w:r w:rsidR="00C129CB">
        <w:rPr>
          <w:sz w:val="22"/>
          <w:szCs w:val="22"/>
        </w:rPr>
        <w:t>Βέροια, ..../ ..... / 20</w:t>
      </w:r>
      <w:r w:rsidR="006A4837">
        <w:rPr>
          <w:sz w:val="22"/>
          <w:szCs w:val="22"/>
        </w:rPr>
        <w:t>21</w:t>
      </w:r>
    </w:p>
    <w:p w:rsidR="00FB0168" w:rsidRDefault="00FB0168" w:rsidP="00FB0168">
      <w:pPr>
        <w:pStyle w:val="a6"/>
        <w:ind w:left="0" w:right="484"/>
        <w:jc w:val="center"/>
        <w:rPr>
          <w:sz w:val="22"/>
          <w:szCs w:val="22"/>
        </w:rPr>
      </w:pPr>
    </w:p>
    <w:p w:rsidR="009305C7" w:rsidRDefault="00FB0168" w:rsidP="00F22894">
      <w:pPr>
        <w:pStyle w:val="a6"/>
        <w:ind w:left="0" w:right="4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F22894">
        <w:rPr>
          <w:sz w:val="22"/>
          <w:szCs w:val="22"/>
        </w:rPr>
        <w:t xml:space="preserve">                               </w:t>
      </w:r>
      <w:r w:rsidR="009305C7" w:rsidRPr="00FB0168">
        <w:rPr>
          <w:sz w:val="22"/>
          <w:szCs w:val="22"/>
        </w:rPr>
        <w:t xml:space="preserve"> </w:t>
      </w:r>
      <w:r w:rsidR="00CF7644">
        <w:rPr>
          <w:sz w:val="22"/>
          <w:szCs w:val="22"/>
        </w:rPr>
        <w:t>Ο/</w:t>
      </w:r>
      <w:r w:rsidR="009305C7" w:rsidRPr="00FB0168">
        <w:rPr>
          <w:sz w:val="22"/>
          <w:szCs w:val="22"/>
        </w:rPr>
        <w:t>Η Δηλ</w:t>
      </w:r>
      <w:r w:rsidR="00CF7644">
        <w:rPr>
          <w:sz w:val="22"/>
          <w:szCs w:val="22"/>
        </w:rPr>
        <w:t>ών/</w:t>
      </w:r>
      <w:r w:rsidR="00F22894">
        <w:rPr>
          <w:sz w:val="22"/>
          <w:szCs w:val="22"/>
        </w:rPr>
        <w:t>ούσα</w:t>
      </w:r>
    </w:p>
    <w:p w:rsidR="00F22894" w:rsidRDefault="00F22894" w:rsidP="00F22894">
      <w:pPr>
        <w:pStyle w:val="a6"/>
        <w:ind w:left="0" w:right="484"/>
        <w:jc w:val="center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026722" w:rsidRDefault="00026722">
      <w:pPr>
        <w:pStyle w:val="a6"/>
        <w:ind w:left="0"/>
        <w:jc w:val="right"/>
        <w:rPr>
          <w:sz w:val="16"/>
        </w:rPr>
      </w:pPr>
    </w:p>
    <w:p w:rsidR="00FB0168" w:rsidRDefault="00FB0168" w:rsidP="00FB0168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</w:t>
      </w:r>
    </w:p>
    <w:p w:rsidR="009305C7" w:rsidRPr="00FB0168" w:rsidRDefault="00FB0168" w:rsidP="00FB0168">
      <w:pPr>
        <w:pStyle w:val="a6"/>
        <w:ind w:left="0" w:right="484"/>
        <w:rPr>
          <w:sz w:val="16"/>
        </w:rPr>
      </w:pPr>
      <w:r>
        <w:t xml:space="preserve">                                                                                                                       </w:t>
      </w:r>
      <w:r w:rsidR="009305C7"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B0168" w:rsidRDefault="009305C7" w:rsidP="00FB016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 w:rsidP="00FB0168">
      <w:pPr>
        <w:pStyle w:val="a6"/>
        <w:jc w:val="both"/>
        <w:rPr>
          <w:sz w:val="18"/>
        </w:rPr>
      </w:pPr>
      <w:r>
        <w:rPr>
          <w:sz w:val="18"/>
        </w:rPr>
        <w:t>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6A4837">
        <w:rPr>
          <w:sz w:val="18"/>
        </w:rPr>
        <w:t xml:space="preserve"> </w:t>
      </w:r>
    </w:p>
    <w:p w:rsidR="009305C7" w:rsidRDefault="009305C7" w:rsidP="00271313">
      <w:pPr>
        <w:pStyle w:val="a6"/>
        <w:jc w:val="both"/>
      </w:pPr>
      <w:r>
        <w:rPr>
          <w:sz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9305C7" w:rsidSect="006A4837">
      <w:headerReference w:type="default" r:id="rId8"/>
      <w:type w:val="continuous"/>
      <w:pgSz w:w="11906" w:h="16838" w:code="9"/>
      <w:pgMar w:top="1440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9D" w:rsidRDefault="00B34C9D">
      <w:r>
        <w:separator/>
      </w:r>
    </w:p>
  </w:endnote>
  <w:endnote w:type="continuationSeparator" w:id="0">
    <w:p w:rsidR="00B34C9D" w:rsidRDefault="00B3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9D" w:rsidRDefault="00B34C9D">
      <w:r>
        <w:separator/>
      </w:r>
    </w:p>
  </w:footnote>
  <w:footnote w:type="continuationSeparator" w:id="0">
    <w:p w:rsidR="00B34C9D" w:rsidRDefault="00B34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DC021E">
      <w:tc>
        <w:tcPr>
          <w:tcW w:w="10420" w:type="dxa"/>
        </w:tcPr>
        <w:p w:rsidR="00DC021E" w:rsidRDefault="00C703ED" w:rsidP="003B75B7">
          <w:pPr>
            <w:pStyle w:val="a3"/>
            <w:jc w:val="center"/>
            <w:rPr>
              <w:b/>
              <w:bCs/>
              <w:sz w:val="16"/>
            </w:rPr>
          </w:pPr>
          <w:r w:rsidRPr="00C703ED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</w:tr>
  </w:tbl>
  <w:p w:rsidR="00DC021E" w:rsidRDefault="00DC02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1E" w:rsidRDefault="00DC02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1433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C7"/>
    <w:rsid w:val="0000480C"/>
    <w:rsid w:val="00026722"/>
    <w:rsid w:val="00062397"/>
    <w:rsid w:val="000A6B66"/>
    <w:rsid w:val="0019056D"/>
    <w:rsid w:val="001B4089"/>
    <w:rsid w:val="002405ED"/>
    <w:rsid w:val="00271313"/>
    <w:rsid w:val="002F73BC"/>
    <w:rsid w:val="003A4924"/>
    <w:rsid w:val="003B75B7"/>
    <w:rsid w:val="00426709"/>
    <w:rsid w:val="004D69A6"/>
    <w:rsid w:val="004D7DAA"/>
    <w:rsid w:val="004F367B"/>
    <w:rsid w:val="005716E9"/>
    <w:rsid w:val="00593C8B"/>
    <w:rsid w:val="005B7380"/>
    <w:rsid w:val="00621E08"/>
    <w:rsid w:val="00635F83"/>
    <w:rsid w:val="0068556B"/>
    <w:rsid w:val="006A4837"/>
    <w:rsid w:val="00796ED7"/>
    <w:rsid w:val="0087681F"/>
    <w:rsid w:val="008B255E"/>
    <w:rsid w:val="008F793C"/>
    <w:rsid w:val="009305C7"/>
    <w:rsid w:val="009B58B3"/>
    <w:rsid w:val="00AC64F1"/>
    <w:rsid w:val="00AC7379"/>
    <w:rsid w:val="00B34C9D"/>
    <w:rsid w:val="00B42365"/>
    <w:rsid w:val="00C129CB"/>
    <w:rsid w:val="00C703ED"/>
    <w:rsid w:val="00CD5E04"/>
    <w:rsid w:val="00CF7644"/>
    <w:rsid w:val="00D27E43"/>
    <w:rsid w:val="00DC021E"/>
    <w:rsid w:val="00F00833"/>
    <w:rsid w:val="00F22894"/>
    <w:rsid w:val="00FB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E04"/>
    <w:rPr>
      <w:sz w:val="24"/>
      <w:szCs w:val="24"/>
    </w:rPr>
  </w:style>
  <w:style w:type="paragraph" w:styleId="1">
    <w:name w:val="heading 1"/>
    <w:basedOn w:val="a"/>
    <w:next w:val="a"/>
    <w:qFormat/>
    <w:rsid w:val="00CD5E0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D5E0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D5E0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D5E0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D5E0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D5E0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D5E0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D5E0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D5E0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E0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D5E0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D5E0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D5E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D5E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D5E0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D5E04"/>
    <w:pPr>
      <w:shd w:val="clear" w:color="auto" w:fill="000080"/>
    </w:pPr>
    <w:rPr>
      <w:rFonts w:ascii="Tahoma" w:hAnsi="Tahoma" w:cs="Tahoma"/>
    </w:rPr>
  </w:style>
  <w:style w:type="paragraph" w:customStyle="1" w:styleId="CharCharCharChar">
    <w:name w:val="Char Char Char Char"/>
    <w:basedOn w:val="a"/>
    <w:rsid w:val="00CF764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-">
    <w:name w:val="Hyperlink"/>
    <w:basedOn w:val="a0"/>
    <w:rsid w:val="00CF7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6</TotalTime>
  <Pages>2</Pages>
  <Words>225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12o dimotiko</cp:lastModifiedBy>
  <cp:revision>2</cp:revision>
  <cp:lastPrinted>2020-06-03T05:43:00Z</cp:lastPrinted>
  <dcterms:created xsi:type="dcterms:W3CDTF">2021-03-01T06:34:00Z</dcterms:created>
  <dcterms:modified xsi:type="dcterms:W3CDTF">2021-03-01T06:34:00Z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